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CF74" w14:textId="77777777" w:rsidR="002D502E" w:rsidRPr="000A7893" w:rsidRDefault="00F67898" w:rsidP="002D502E">
      <w:pPr>
        <w:jc w:val="center"/>
        <w:rPr>
          <w:rFonts w:ascii="ＭＳ 明朝" w:eastAsia="ＭＳ 明朝" w:hAnsi="ＭＳ 明朝"/>
          <w:b/>
          <w:sz w:val="36"/>
        </w:rPr>
      </w:pPr>
      <w:r w:rsidRPr="00F67898">
        <w:rPr>
          <w:rFonts w:ascii="Century" w:eastAsia="ＭＳ 明朝" w:hAnsi="Century" w:hint="eastAsia"/>
          <w:b/>
          <w:sz w:val="36"/>
          <w:szCs w:val="36"/>
        </w:rPr>
        <w:t>一般社団法人</w:t>
      </w:r>
      <w:r>
        <w:rPr>
          <w:rFonts w:ascii="ＭＳ 明朝" w:eastAsia="ＭＳ 明朝" w:hAnsi="ＭＳ 明朝" w:hint="eastAsia"/>
          <w:b/>
          <w:sz w:val="36"/>
        </w:rPr>
        <w:t>日本補体学会</w:t>
      </w:r>
      <w:r w:rsidR="002D502E" w:rsidRPr="000A7893">
        <w:rPr>
          <w:rFonts w:ascii="ＭＳ 明朝" w:eastAsia="ＭＳ 明朝" w:hAnsi="ＭＳ 明朝" w:hint="eastAsia"/>
          <w:b/>
          <w:sz w:val="36"/>
        </w:rPr>
        <w:t>入会申込書</w:t>
      </w:r>
    </w:p>
    <w:p w14:paraId="54EA9112" w14:textId="77777777" w:rsidR="002D502E" w:rsidRPr="00E30CD8" w:rsidRDefault="002D502E" w:rsidP="002D502E">
      <w:pPr>
        <w:jc w:val="center"/>
        <w:rPr>
          <w:rFonts w:ascii="ＭＳ 明朝" w:eastAsia="ＭＳ 明朝" w:hAnsi="ＭＳ 明朝"/>
          <w:sz w:val="28"/>
        </w:rPr>
      </w:pPr>
    </w:p>
    <w:p w14:paraId="45CC4A29" w14:textId="47C84BEC" w:rsidR="00D56036" w:rsidRDefault="00D56036" w:rsidP="00D56036">
      <w:pPr>
        <w:rPr>
          <w:rFonts w:ascii="ＭＳ 明朝" w:eastAsia="ＭＳ 明朝" w:hAnsi="ＭＳ 明朝"/>
          <w:b/>
          <w:sz w:val="22"/>
        </w:rPr>
      </w:pPr>
      <w:r w:rsidRPr="00D56036">
        <w:rPr>
          <w:rFonts w:ascii="ＭＳ 明朝" w:eastAsia="ＭＳ 明朝" w:hAnsi="ＭＳ 明朝" w:hint="eastAsia"/>
          <w:b/>
          <w:sz w:val="22"/>
        </w:rPr>
        <w:t>〒</w:t>
      </w:r>
      <w:r w:rsidR="0096322C">
        <w:rPr>
          <w:rFonts w:ascii="ＭＳ 明朝" w:eastAsia="ＭＳ 明朝" w:hAnsi="ＭＳ 明朝"/>
          <w:b/>
          <w:sz w:val="22"/>
        </w:rPr>
        <w:t>960-1295</w:t>
      </w:r>
      <w:r>
        <w:rPr>
          <w:rFonts w:ascii="ＭＳ 明朝" w:eastAsia="ＭＳ 明朝" w:hAnsi="ＭＳ 明朝"/>
          <w:b/>
          <w:sz w:val="22"/>
        </w:rPr>
        <w:t xml:space="preserve">　</w:t>
      </w:r>
      <w:r w:rsidR="0096322C">
        <w:rPr>
          <w:rFonts w:ascii="ＭＳ 明朝" w:eastAsia="ＭＳ 明朝" w:hAnsi="ＭＳ 明朝" w:hint="eastAsia"/>
          <w:b/>
          <w:sz w:val="22"/>
        </w:rPr>
        <w:t>福島市光が丘</w:t>
      </w:r>
      <w:r w:rsidR="00631A15">
        <w:rPr>
          <w:rFonts w:ascii="ＭＳ 明朝" w:eastAsia="ＭＳ 明朝" w:hAnsi="ＭＳ 明朝"/>
          <w:b/>
          <w:sz w:val="22"/>
        </w:rPr>
        <w:t>1</w:t>
      </w:r>
    </w:p>
    <w:p w14:paraId="4945F2F1" w14:textId="11828B05" w:rsidR="002D502E" w:rsidRPr="000A7893" w:rsidRDefault="00631A15" w:rsidP="00D56036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公立大学法人</w:t>
      </w:r>
      <w:r w:rsidR="0096322C">
        <w:rPr>
          <w:rFonts w:ascii="ＭＳ 明朝" w:eastAsia="ＭＳ 明朝" w:hAnsi="ＭＳ 明朝" w:hint="eastAsia"/>
          <w:b/>
          <w:sz w:val="22"/>
        </w:rPr>
        <w:t>福島県立</w:t>
      </w:r>
      <w:r>
        <w:rPr>
          <w:rFonts w:ascii="ＭＳ 明朝" w:eastAsia="ＭＳ 明朝" w:hAnsi="ＭＳ 明朝" w:hint="eastAsia"/>
          <w:b/>
          <w:sz w:val="22"/>
        </w:rPr>
        <w:t>医科大学</w:t>
      </w:r>
    </w:p>
    <w:p w14:paraId="1B85DE8C" w14:textId="38DADE38" w:rsidR="002D502E" w:rsidRPr="000A7893" w:rsidRDefault="0096322C" w:rsidP="002D502E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免疫学</w:t>
      </w:r>
      <w:r w:rsidR="00631A15">
        <w:rPr>
          <w:rFonts w:ascii="ＭＳ 明朝" w:eastAsia="ＭＳ 明朝" w:hAnsi="ＭＳ 明朝" w:hint="eastAsia"/>
          <w:b/>
          <w:sz w:val="22"/>
        </w:rPr>
        <w:t>講座内</w:t>
      </w:r>
    </w:p>
    <w:p w14:paraId="79B74FE9" w14:textId="77777777" w:rsidR="002D502E" w:rsidRPr="000A7893" w:rsidRDefault="00F67898" w:rsidP="002D502E">
      <w:pPr>
        <w:rPr>
          <w:rFonts w:ascii="ＭＳ 明朝" w:eastAsia="ＭＳ 明朝" w:hAnsi="ＭＳ 明朝"/>
          <w:b/>
          <w:sz w:val="22"/>
        </w:rPr>
      </w:pPr>
      <w:r w:rsidRPr="00F67898">
        <w:rPr>
          <w:rFonts w:ascii="Century" w:eastAsia="ＭＳ 明朝" w:hAnsi="Century" w:hint="eastAsia"/>
          <w:b/>
          <w:sz w:val="22"/>
          <w:szCs w:val="22"/>
        </w:rPr>
        <w:t>一般社団法人日本</w:t>
      </w:r>
      <w:r w:rsidRPr="00F67898">
        <w:rPr>
          <w:rFonts w:ascii="Century" w:eastAsia="ＭＳ 明朝" w:hAnsi="Century"/>
          <w:b/>
          <w:sz w:val="22"/>
          <w:szCs w:val="22"/>
        </w:rPr>
        <w:t>補体</w:t>
      </w:r>
      <w:r w:rsidRPr="00F67898">
        <w:rPr>
          <w:rFonts w:ascii="Century" w:eastAsia="ＭＳ 明朝" w:hAnsi="Century" w:hint="eastAsia"/>
          <w:b/>
          <w:sz w:val="22"/>
          <w:szCs w:val="22"/>
        </w:rPr>
        <w:t>学</w:t>
      </w:r>
      <w:r w:rsidRPr="00F67898">
        <w:rPr>
          <w:rFonts w:ascii="Century" w:eastAsia="ＭＳ 明朝" w:hAnsi="Century"/>
          <w:b/>
          <w:sz w:val="22"/>
          <w:szCs w:val="22"/>
        </w:rPr>
        <w:t>会</w:t>
      </w:r>
      <w:r w:rsidR="002D502E" w:rsidRPr="000A7893">
        <w:rPr>
          <w:rFonts w:ascii="ＭＳ 明朝" w:eastAsia="ＭＳ 明朝" w:hAnsi="ＭＳ 明朝" w:hint="eastAsia"/>
          <w:b/>
          <w:sz w:val="22"/>
        </w:rPr>
        <w:t>事務局宛</w:t>
      </w:r>
    </w:p>
    <w:p w14:paraId="0881A08C" w14:textId="60DB3440" w:rsidR="002D502E" w:rsidRPr="000A7893" w:rsidRDefault="002D502E" w:rsidP="00D56036">
      <w:pPr>
        <w:outlineLvl w:val="0"/>
        <w:rPr>
          <w:rFonts w:ascii="ＭＳ 明朝" w:eastAsia="ＭＳ 明朝" w:hAnsi="ＭＳ 明朝"/>
          <w:b/>
          <w:sz w:val="22"/>
        </w:rPr>
      </w:pPr>
      <w:r w:rsidRPr="000A7893">
        <w:rPr>
          <w:rFonts w:ascii="ＭＳ 明朝" w:eastAsia="ＭＳ 明朝" w:hAnsi="ＭＳ 明朝" w:hint="eastAsia"/>
          <w:b/>
          <w:sz w:val="22"/>
        </w:rPr>
        <w:t>Tel</w:t>
      </w:r>
      <w:r w:rsidR="0096322C">
        <w:rPr>
          <w:rFonts w:ascii="ＭＳ 明朝" w:eastAsia="ＭＳ 明朝" w:hAnsi="ＭＳ 明朝" w:hint="eastAsia"/>
          <w:b/>
          <w:sz w:val="22"/>
        </w:rPr>
        <w:t>：0</w:t>
      </w:r>
      <w:r w:rsidR="0096322C">
        <w:rPr>
          <w:rFonts w:ascii="ＭＳ 明朝" w:eastAsia="ＭＳ 明朝" w:hAnsi="ＭＳ 明朝"/>
          <w:b/>
          <w:sz w:val="22"/>
        </w:rPr>
        <w:t>24-547-1148</w:t>
      </w:r>
      <w:r w:rsidR="00A52DA3">
        <w:rPr>
          <w:rFonts w:ascii="ＭＳ 明朝" w:eastAsia="ＭＳ 明朝" w:hAnsi="ＭＳ 明朝" w:hint="eastAsia"/>
          <w:b/>
          <w:sz w:val="22"/>
        </w:rPr>
        <w:t xml:space="preserve"> </w:t>
      </w:r>
      <w:r w:rsidR="00A52DA3">
        <w:rPr>
          <w:rFonts w:ascii="ＭＳ 明朝" w:eastAsia="ＭＳ 明朝" w:hAnsi="ＭＳ 明朝"/>
          <w:b/>
          <w:sz w:val="22"/>
        </w:rPr>
        <w:t xml:space="preserve"> FAX</w:t>
      </w:r>
      <w:r w:rsidR="0096322C">
        <w:rPr>
          <w:rFonts w:ascii="ＭＳ 明朝" w:eastAsia="ＭＳ 明朝" w:hAnsi="ＭＳ 明朝" w:hint="eastAsia"/>
          <w:b/>
          <w:sz w:val="22"/>
        </w:rPr>
        <w:t>：0</w:t>
      </w:r>
      <w:r w:rsidR="0096322C">
        <w:rPr>
          <w:rFonts w:ascii="ＭＳ 明朝" w:eastAsia="ＭＳ 明朝" w:hAnsi="ＭＳ 明朝"/>
          <w:b/>
          <w:sz w:val="22"/>
        </w:rPr>
        <w:t>24-548</w:t>
      </w:r>
      <w:r w:rsidR="00A52DA3">
        <w:rPr>
          <w:rFonts w:ascii="ＭＳ 明朝" w:eastAsia="ＭＳ 明朝" w:hAnsi="ＭＳ 明朝"/>
          <w:b/>
          <w:sz w:val="22"/>
        </w:rPr>
        <w:t>-</w:t>
      </w:r>
      <w:r w:rsidR="0096322C">
        <w:rPr>
          <w:rFonts w:ascii="ＭＳ 明朝" w:eastAsia="ＭＳ 明朝" w:hAnsi="ＭＳ 明朝"/>
          <w:b/>
          <w:sz w:val="22"/>
        </w:rPr>
        <w:t>6760</w:t>
      </w:r>
    </w:p>
    <w:p w14:paraId="38F37530" w14:textId="77777777" w:rsidR="002D502E" w:rsidRPr="000A7893" w:rsidRDefault="002D502E" w:rsidP="00D56036">
      <w:pPr>
        <w:outlineLvl w:val="0"/>
        <w:rPr>
          <w:rFonts w:ascii="ＭＳ 明朝" w:eastAsia="ＭＳ 明朝" w:hAnsi="ＭＳ 明朝"/>
          <w:b/>
          <w:sz w:val="22"/>
        </w:rPr>
      </w:pPr>
      <w:r w:rsidRPr="000A7893">
        <w:rPr>
          <w:rFonts w:ascii="ＭＳ 明朝" w:eastAsia="ＭＳ 明朝" w:hAnsi="ＭＳ 明朝" w:hint="eastAsia"/>
          <w:b/>
          <w:sz w:val="22"/>
        </w:rPr>
        <w:t>E-mail</w:t>
      </w:r>
      <w:r w:rsidRPr="000A7893">
        <w:rPr>
          <w:rFonts w:ascii="ＭＳ 明朝" w:eastAsia="ＭＳ 明朝" w:hAnsi="ＭＳ 明朝"/>
          <w:b/>
          <w:sz w:val="22"/>
        </w:rPr>
        <w:t>: hotai</w:t>
      </w:r>
      <w:r w:rsidR="00F67898">
        <w:rPr>
          <w:rFonts w:ascii="ＭＳ 明朝" w:eastAsia="ＭＳ 明朝" w:hAnsi="ＭＳ 明朝" w:hint="eastAsia"/>
          <w:b/>
          <w:sz w:val="22"/>
        </w:rPr>
        <w:t>-gak</w:t>
      </w:r>
      <w:r w:rsidRPr="000A7893">
        <w:rPr>
          <w:rFonts w:ascii="ＭＳ 明朝" w:eastAsia="ＭＳ 明朝" w:hAnsi="ＭＳ 明朝" w:hint="eastAsia"/>
          <w:b/>
          <w:sz w:val="22"/>
        </w:rPr>
        <w:t>kai@umin.ac.jp</w:t>
      </w:r>
    </w:p>
    <w:p w14:paraId="6EE38A2D" w14:textId="77777777" w:rsidR="002D502E" w:rsidRDefault="002D502E" w:rsidP="002D502E">
      <w:pPr>
        <w:spacing w:line="440" w:lineRule="exact"/>
        <w:ind w:leftChars="225" w:left="540"/>
        <w:rPr>
          <w:rFonts w:ascii="ＭＳ 明朝" w:eastAsia="ＭＳ 明朝" w:hAnsi="ＭＳ 明朝"/>
          <w:b/>
          <w:sz w:val="22"/>
        </w:rPr>
      </w:pPr>
    </w:p>
    <w:p w14:paraId="3C0C117D" w14:textId="77777777" w:rsidR="00A52DA3" w:rsidRPr="000A7893" w:rsidRDefault="00A52DA3" w:rsidP="002D502E">
      <w:pPr>
        <w:spacing w:line="440" w:lineRule="exact"/>
        <w:ind w:leftChars="225" w:left="540"/>
        <w:rPr>
          <w:rFonts w:ascii="ＭＳ 明朝" w:eastAsia="ＭＳ 明朝" w:hAnsi="ＭＳ 明朝"/>
          <w:b/>
          <w:sz w:val="22"/>
        </w:rPr>
      </w:pPr>
    </w:p>
    <w:p w14:paraId="2A38D516" w14:textId="77BE9A04" w:rsidR="002D502E" w:rsidRPr="000A7893" w:rsidRDefault="00F67898" w:rsidP="006B2735">
      <w:pPr>
        <w:spacing w:line="480" w:lineRule="exact"/>
        <w:jc w:val="center"/>
        <w:rPr>
          <w:rFonts w:ascii="ＭＳ 明朝" w:eastAsia="ＭＳ 明朝" w:hAnsi="ＭＳ 明朝"/>
          <w:b/>
          <w:sz w:val="28"/>
        </w:rPr>
      </w:pPr>
      <w:r w:rsidRPr="00F67898">
        <w:rPr>
          <w:rFonts w:ascii="Century" w:eastAsia="ＭＳ 明朝" w:hAnsi="Century" w:hint="eastAsia"/>
          <w:b/>
          <w:sz w:val="28"/>
          <w:szCs w:val="28"/>
        </w:rPr>
        <w:t>一般社団法人</w:t>
      </w:r>
      <w:r w:rsidRPr="00F67898">
        <w:rPr>
          <w:rFonts w:ascii="ＭＳ 明朝" w:eastAsia="ＭＳ 明朝" w:hAnsi="ＭＳ 明朝" w:hint="eastAsia"/>
          <w:b/>
          <w:sz w:val="28"/>
          <w:szCs w:val="28"/>
        </w:rPr>
        <w:t>日本補体学会</w:t>
      </w:r>
      <w:r w:rsidR="002D502E" w:rsidRPr="000A7893">
        <w:rPr>
          <w:rFonts w:ascii="ＭＳ 明朝" w:eastAsia="ＭＳ 明朝" w:hAnsi="ＭＳ 明朝" w:hint="eastAsia"/>
          <w:b/>
          <w:sz w:val="28"/>
        </w:rPr>
        <w:t>に入会いたします。</w:t>
      </w:r>
    </w:p>
    <w:p w14:paraId="615386D4" w14:textId="08C7914D" w:rsidR="002D502E" w:rsidRPr="000A7893" w:rsidRDefault="002D502E" w:rsidP="002D502E">
      <w:pPr>
        <w:spacing w:line="440" w:lineRule="exact"/>
        <w:ind w:leftChars="225" w:left="540"/>
        <w:rPr>
          <w:rFonts w:ascii="ＭＳ 明朝" w:eastAsia="ＭＳ 明朝" w:hAnsi="ＭＳ 明朝"/>
          <w:b/>
          <w:sz w:val="28"/>
        </w:rPr>
      </w:pPr>
      <w:r w:rsidRPr="000A7893">
        <w:rPr>
          <w:rFonts w:ascii="ＭＳ 明朝" w:eastAsia="ＭＳ 明朝" w:hAnsi="ＭＳ 明朝" w:hint="eastAsia"/>
          <w:b/>
          <w:sz w:val="28"/>
        </w:rPr>
        <w:t xml:space="preserve">　　　　</w:t>
      </w:r>
      <w:r w:rsidR="003D7E8C">
        <w:rPr>
          <w:rFonts w:ascii="ＭＳ 明朝" w:eastAsia="ＭＳ 明朝" w:hAnsi="ＭＳ 明朝"/>
          <w:b/>
          <w:sz w:val="28"/>
        </w:rPr>
        <w:t xml:space="preserve">　</w:t>
      </w:r>
      <w:r w:rsidRPr="000A7893">
        <w:rPr>
          <w:rFonts w:ascii="ＭＳ 明朝" w:eastAsia="ＭＳ 明朝" w:hAnsi="ＭＳ 明朝" w:hint="eastAsia"/>
          <w:b/>
          <w:sz w:val="28"/>
        </w:rPr>
        <w:t xml:space="preserve">　　　　　　　申込日</w:t>
      </w:r>
      <w:r w:rsidRPr="000A7893">
        <w:rPr>
          <w:rFonts w:ascii="ＭＳ 明朝" w:eastAsia="ＭＳ 明朝" w:hAnsi="ＭＳ 明朝" w:hint="eastAsia"/>
          <w:b/>
          <w:sz w:val="20"/>
        </w:rPr>
        <w:t>(西暦)</w:t>
      </w:r>
      <w:r w:rsidRPr="000A7893">
        <w:rPr>
          <w:rFonts w:ascii="ＭＳ 明朝" w:eastAsia="ＭＳ 明朝" w:hAnsi="ＭＳ 明朝" w:hint="eastAsia"/>
          <w:b/>
          <w:sz w:val="28"/>
        </w:rPr>
        <w:t xml:space="preserve">      年　　月　　日</w:t>
      </w:r>
    </w:p>
    <w:p w14:paraId="5C686B0D" w14:textId="77777777" w:rsidR="002D502E" w:rsidRPr="000A7893" w:rsidRDefault="002D502E" w:rsidP="002D502E">
      <w:pPr>
        <w:spacing w:line="440" w:lineRule="exact"/>
        <w:ind w:leftChars="225" w:left="540"/>
        <w:rPr>
          <w:rFonts w:ascii="ＭＳ 明朝" w:eastAsia="ＭＳ 明朝" w:hAnsi="ＭＳ 明朝"/>
          <w:b/>
          <w:sz w:val="20"/>
        </w:rPr>
      </w:pPr>
      <w:r w:rsidRPr="000A7893">
        <w:rPr>
          <w:rFonts w:ascii="ＭＳ 明朝" w:eastAsia="ＭＳ 明朝" w:hAnsi="ＭＳ 明朝" w:hint="eastAsia"/>
          <w:b/>
          <w:sz w:val="20"/>
        </w:rPr>
        <w:t xml:space="preserve">ふりがな　　　　　　　　　　　　　　　</w:t>
      </w:r>
    </w:p>
    <w:p w14:paraId="2CDFAB1D" w14:textId="6BBE8580" w:rsidR="002D502E" w:rsidRPr="000A7893" w:rsidRDefault="00E60320" w:rsidP="002D502E">
      <w:pPr>
        <w:spacing w:line="440" w:lineRule="exact"/>
        <w:ind w:leftChars="225" w:left="54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04C74A40">
          <v:line id="Line 23" o:spid="_x0000_s1035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22pt" to="412.2pt,2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氏名　</w:t>
      </w:r>
    </w:p>
    <w:p w14:paraId="1BB445C3" w14:textId="3C103340" w:rsidR="002D502E" w:rsidRPr="000A7893" w:rsidRDefault="002D502E" w:rsidP="002D502E">
      <w:pPr>
        <w:ind w:leftChars="225" w:left="540"/>
        <w:rPr>
          <w:rFonts w:ascii="ＭＳ 明朝" w:eastAsia="ＭＳ 明朝" w:hAnsi="ＭＳ 明朝"/>
          <w:b/>
          <w:sz w:val="28"/>
        </w:rPr>
      </w:pPr>
      <w:r w:rsidRPr="000A7893">
        <w:rPr>
          <w:rFonts w:ascii="ＭＳ 明朝" w:eastAsia="ＭＳ 明朝" w:hAnsi="ＭＳ 明朝" w:hint="eastAsia"/>
          <w:b/>
          <w:sz w:val="28"/>
        </w:rPr>
        <w:t xml:space="preserve"> </w:t>
      </w:r>
    </w:p>
    <w:p w14:paraId="6DE51597" w14:textId="38B0AE05" w:rsidR="002D502E" w:rsidRPr="000A7893" w:rsidRDefault="00E60320" w:rsidP="0026174B">
      <w:pPr>
        <w:ind w:leftChars="225" w:left="540"/>
        <w:outlineLvl w:val="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2AA24CE2">
          <v:line id="_x0000_s1034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5pt,20pt" to="412.2pt,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Name(ローマ字) </w:t>
      </w:r>
    </w:p>
    <w:p w14:paraId="3DDE8111" w14:textId="5B7CF661" w:rsidR="0026174B" w:rsidRDefault="002D502E" w:rsidP="002D502E">
      <w:pPr>
        <w:rPr>
          <w:rFonts w:ascii="ＭＳ 明朝" w:eastAsia="ＭＳ 明朝" w:hAnsi="ＭＳ 明朝"/>
          <w:b/>
          <w:sz w:val="28"/>
        </w:rPr>
      </w:pPr>
      <w:r w:rsidRPr="000A7893">
        <w:rPr>
          <w:rFonts w:ascii="ＭＳ 明朝" w:eastAsia="ＭＳ 明朝" w:hAnsi="ＭＳ 明朝" w:hint="eastAsia"/>
          <w:b/>
          <w:sz w:val="28"/>
        </w:rPr>
        <w:t xml:space="preserve">　　</w:t>
      </w:r>
    </w:p>
    <w:p w14:paraId="087A3433" w14:textId="68C298F3" w:rsidR="002D502E" w:rsidRPr="000A7893" w:rsidRDefault="00E60320" w:rsidP="0026174B">
      <w:pPr>
        <w:ind w:firstLineChars="202" w:firstLine="485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7F09360A">
          <v:line id="_x0000_s1033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9.2pt" to="412.2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所属　</w:t>
      </w:r>
    </w:p>
    <w:p w14:paraId="53314332" w14:textId="419DB715" w:rsidR="002D502E" w:rsidRPr="000A7893" w:rsidRDefault="002D502E" w:rsidP="002D502E">
      <w:pPr>
        <w:spacing w:line="300" w:lineRule="exact"/>
        <w:rPr>
          <w:rFonts w:ascii="ＭＳ 明朝" w:eastAsia="ＭＳ 明朝" w:hAnsi="ＭＳ 明朝"/>
          <w:b/>
          <w:sz w:val="28"/>
        </w:rPr>
      </w:pPr>
      <w:r w:rsidRPr="000A7893">
        <w:rPr>
          <w:rFonts w:ascii="ＭＳ 明朝" w:eastAsia="ＭＳ 明朝" w:hAnsi="ＭＳ 明朝" w:hint="eastAsia"/>
          <w:b/>
          <w:sz w:val="28"/>
        </w:rPr>
        <w:t xml:space="preserve">　　　</w:t>
      </w:r>
    </w:p>
    <w:p w14:paraId="23EBB79F" w14:textId="4F783EDB" w:rsidR="002D502E" w:rsidRPr="000A7893" w:rsidRDefault="00E60320" w:rsidP="002D502E">
      <w:pPr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71667BA7">
          <v:line id="_x0000_s1032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20.2pt" to="412.2pt,2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　　所属先住所　〒</w:t>
      </w:r>
    </w:p>
    <w:p w14:paraId="24F01C2A" w14:textId="53102928" w:rsidR="002D502E" w:rsidRPr="000A7893" w:rsidRDefault="00E60320" w:rsidP="00256655">
      <w:pPr>
        <w:spacing w:line="480" w:lineRule="auto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6B5A013E">
          <v:line 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29.8pt" to="412.2pt,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  　</w:t>
      </w:r>
    </w:p>
    <w:p w14:paraId="6398C03E" w14:textId="3847708B" w:rsidR="0026174B" w:rsidRDefault="002D502E" w:rsidP="00256655">
      <w:pPr>
        <w:rPr>
          <w:rFonts w:ascii="ＭＳ 明朝" w:eastAsia="ＭＳ 明朝" w:hAnsi="ＭＳ 明朝"/>
          <w:b/>
          <w:sz w:val="28"/>
        </w:rPr>
      </w:pPr>
      <w:r w:rsidRPr="000A7893">
        <w:rPr>
          <w:rFonts w:ascii="ＭＳ 明朝" w:eastAsia="ＭＳ 明朝" w:hAnsi="ＭＳ 明朝" w:hint="eastAsia"/>
          <w:b/>
          <w:sz w:val="28"/>
        </w:rPr>
        <w:t xml:space="preserve">　　郵便等送付先住所　〒</w:t>
      </w:r>
    </w:p>
    <w:p w14:paraId="6F9B75EF" w14:textId="27B548AF" w:rsidR="002D502E" w:rsidRPr="000A7893" w:rsidRDefault="00E60320" w:rsidP="00256655">
      <w:pPr>
        <w:ind w:firstLine="404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70BF8726">
          <v:line id="_x0000_s1030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4.2pt" to="412.2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0"/>
        </w:rPr>
        <w:t>（所属先と異なる場合）</w:t>
      </w:r>
    </w:p>
    <w:p w14:paraId="3A0854F3" w14:textId="7D1473B6" w:rsidR="002D502E" w:rsidRPr="000A7893" w:rsidRDefault="00E60320" w:rsidP="002D502E">
      <w:pPr>
        <w:spacing w:line="360" w:lineRule="auto"/>
        <w:ind w:leftChars="225" w:left="54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57462471">
          <v:line id="_x0000_s1029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21pt" to="412.2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　</w:t>
      </w:r>
    </w:p>
    <w:p w14:paraId="6CAFC352" w14:textId="05BF4501" w:rsidR="002D502E" w:rsidRPr="000A7893" w:rsidRDefault="00E60320" w:rsidP="00D56036">
      <w:pPr>
        <w:spacing w:line="360" w:lineRule="auto"/>
        <w:ind w:leftChars="225" w:left="540"/>
        <w:outlineLvl w:val="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35E704AF">
          <v:line id="Line 31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25pt" to="409.05pt,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　TEL　</w:t>
      </w:r>
    </w:p>
    <w:p w14:paraId="2DE500D9" w14:textId="15C6F82E" w:rsidR="002D502E" w:rsidRPr="000A7893" w:rsidRDefault="00E60320" w:rsidP="00D56036">
      <w:pPr>
        <w:tabs>
          <w:tab w:val="left" w:pos="1260"/>
        </w:tabs>
        <w:spacing w:line="360" w:lineRule="auto"/>
        <w:ind w:leftChars="225" w:left="540"/>
        <w:outlineLvl w:val="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5F058951">
          <v:line id="_x0000_s102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23pt" to="409.05pt,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  FAX  </w:t>
      </w:r>
    </w:p>
    <w:p w14:paraId="455E5993" w14:textId="77777777" w:rsidR="002D502E" w:rsidRPr="000A7893" w:rsidRDefault="00E60320" w:rsidP="00D56036">
      <w:pPr>
        <w:spacing w:line="360" w:lineRule="auto"/>
        <w:ind w:leftChars="225" w:left="540"/>
        <w:outlineLvl w:val="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1DA375B0">
          <v:line id="Line 28" o:spid="_x0000_s1026" style="position:absolute;left:0;text-align:left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1pt,23pt" to="410.6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  E-mail </w:t>
      </w:r>
    </w:p>
    <w:p w14:paraId="4F9F46F3" w14:textId="77777777" w:rsidR="00D56036" w:rsidRDefault="002D502E" w:rsidP="002D502E">
      <w:pPr>
        <w:spacing w:line="360" w:lineRule="auto"/>
        <w:ind w:leftChars="236" w:left="566"/>
        <w:rPr>
          <w:rFonts w:ascii="ＭＳ 明朝" w:eastAsia="ＭＳ 明朝" w:hAnsi="ＭＳ 明朝"/>
          <w:b/>
          <w:sz w:val="20"/>
        </w:rPr>
      </w:pPr>
      <w:r w:rsidRPr="000A7893">
        <w:rPr>
          <w:rFonts w:ascii="ＭＳ 明朝" w:eastAsia="ＭＳ 明朝" w:hAnsi="ＭＳ 明朝" w:hint="eastAsia"/>
          <w:b/>
          <w:sz w:val="28"/>
        </w:rPr>
        <w:t xml:space="preserve">□学生（学年：　　　学生証番号：　　　</w:t>
      </w:r>
      <w:r w:rsidRPr="000A7893">
        <w:rPr>
          <w:rFonts w:ascii="ＭＳ 明朝" w:eastAsia="ＭＳ 明朝" w:hAnsi="ＭＳ 明朝" w:hint="eastAsia"/>
          <w:b/>
          <w:sz w:val="20"/>
        </w:rPr>
        <w:t xml:space="preserve">　　　　　　　　　　）　　</w:t>
      </w:r>
    </w:p>
    <w:p w14:paraId="2C71BD5B" w14:textId="77777777" w:rsidR="00D56036" w:rsidRDefault="002D502E" w:rsidP="002D502E">
      <w:pPr>
        <w:spacing w:line="360" w:lineRule="auto"/>
        <w:ind w:leftChars="236" w:left="566"/>
        <w:rPr>
          <w:rFonts w:ascii="ＭＳ 明朝" w:eastAsia="ＭＳ 明朝" w:hAnsi="ＭＳ 明朝"/>
          <w:b/>
          <w:sz w:val="28"/>
        </w:rPr>
      </w:pPr>
      <w:r w:rsidRPr="000A7893">
        <w:rPr>
          <w:rFonts w:ascii="ＭＳ 明朝" w:eastAsia="ＭＳ 明朝" w:hAnsi="ＭＳ 明朝" w:hint="eastAsia"/>
          <w:b/>
          <w:sz w:val="28"/>
        </w:rPr>
        <w:t>□指導教員氏名・所属（　　　　　　　　　　　　　　　）</w:t>
      </w:r>
    </w:p>
    <w:p w14:paraId="227A272C" w14:textId="77777777" w:rsidR="002D502E" w:rsidRPr="00B66605" w:rsidRDefault="002D502E" w:rsidP="002D502E">
      <w:pPr>
        <w:spacing w:line="360" w:lineRule="auto"/>
        <w:ind w:leftChars="236" w:left="566"/>
        <w:rPr>
          <w:rFonts w:ascii="ＭＳ 明朝" w:eastAsia="ＭＳ 明朝" w:hAnsi="ＭＳ 明朝"/>
          <w:b/>
          <w:sz w:val="20"/>
        </w:rPr>
      </w:pPr>
      <w:r w:rsidRPr="000A7893">
        <w:rPr>
          <w:rFonts w:ascii="ＭＳ 明朝" w:eastAsia="ＭＳ 明朝" w:hAnsi="ＭＳ 明朝" w:hint="eastAsia"/>
          <w:b/>
          <w:sz w:val="28"/>
        </w:rPr>
        <w:t>□</w:t>
      </w:r>
      <w:r>
        <w:rPr>
          <w:rFonts w:ascii="ＭＳ 明朝" w:eastAsia="ＭＳ 明朝" w:hAnsi="ＭＳ 明朝" w:hint="eastAsia"/>
          <w:b/>
          <w:sz w:val="28"/>
        </w:rPr>
        <w:t>学生証のコピーをお送りください。</w:t>
      </w:r>
    </w:p>
    <w:sectPr w:rsidR="002D502E" w:rsidRPr="00B66605" w:rsidSect="000F43CB">
      <w:pgSz w:w="11906" w:h="16838"/>
      <w:pgMar w:top="85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96"/>
    <w:rsid w:val="000F43CB"/>
    <w:rsid w:val="00100509"/>
    <w:rsid w:val="00256655"/>
    <w:rsid w:val="0026174B"/>
    <w:rsid w:val="002626EF"/>
    <w:rsid w:val="002D502E"/>
    <w:rsid w:val="003D7E8C"/>
    <w:rsid w:val="00401AEF"/>
    <w:rsid w:val="004603C4"/>
    <w:rsid w:val="00631A15"/>
    <w:rsid w:val="006B2735"/>
    <w:rsid w:val="007E19E3"/>
    <w:rsid w:val="008C0796"/>
    <w:rsid w:val="008F5AF4"/>
    <w:rsid w:val="0096322C"/>
    <w:rsid w:val="009C2FF6"/>
    <w:rsid w:val="00A52DA3"/>
    <w:rsid w:val="00B95AAF"/>
    <w:rsid w:val="00D56036"/>
    <w:rsid w:val="00E30CD8"/>
    <w:rsid w:val="00E60320"/>
    <w:rsid w:val="00F67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2F400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0F43C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F43CB"/>
    <w:rPr>
      <w:rFonts w:ascii="平成明朝"/>
    </w:rPr>
  </w:style>
  <w:style w:type="paragraph" w:styleId="Web">
    <w:name w:val="Normal (Web)"/>
    <w:basedOn w:val="a"/>
    <w:uiPriority w:val="99"/>
    <w:rsid w:val="00B255AC"/>
    <w:pPr>
      <w:widowControl/>
      <w:spacing w:beforeLines="1" w:afterLines="1"/>
      <w:jc w:val="left"/>
    </w:pPr>
    <w:rPr>
      <w:kern w:val="0"/>
      <w:sz w:val="20"/>
    </w:rPr>
  </w:style>
  <w:style w:type="character" w:styleId="a4">
    <w:name w:val="Hyperlink"/>
    <w:basedOn w:val="a0"/>
    <w:uiPriority w:val="99"/>
    <w:rsid w:val="00B255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6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G2012:Desktop:&#35036;&#20307;Vol.51%20No.2&#21407;&#31295;:(12)&#20837;&#20250;&#26696;&#20869;%20(120414)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Macintosh%20HD:Users:MG2012:Desktop:補体Vol.51%20No.2原稿:(12)入会案内%20(120414).dotx</Template>
  <TotalTime>46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補体研究会入会申込書</vt:lpstr>
    </vt:vector>
  </TitlesOfParts>
  <Company>Evolution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補体研究会入会申込書</dc:title>
  <dc:subject/>
  <dc:creator>研究所 分子遺伝</dc:creator>
  <cp:keywords/>
  <cp:lastModifiedBy>日本補体学会 和医大</cp:lastModifiedBy>
  <cp:revision>12</cp:revision>
  <cp:lastPrinted>2014-12-04T07:25:00Z</cp:lastPrinted>
  <dcterms:created xsi:type="dcterms:W3CDTF">2014-12-24T12:24:00Z</dcterms:created>
  <dcterms:modified xsi:type="dcterms:W3CDTF">2021-02-01T05:06:00Z</dcterms:modified>
</cp:coreProperties>
</file>